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06" w:rsidRPr="00465306" w:rsidRDefault="00465306">
      <w:pPr>
        <w:rPr>
          <w:b/>
          <w:sz w:val="28"/>
          <w:szCs w:val="28"/>
        </w:rPr>
      </w:pPr>
      <w:r w:rsidRPr="00465306">
        <w:rPr>
          <w:b/>
          <w:sz w:val="28"/>
          <w:szCs w:val="28"/>
        </w:rPr>
        <w:t xml:space="preserve">Voorlopig programma 8 uur in </w:t>
      </w:r>
      <w:proofErr w:type="spellStart"/>
      <w:r w:rsidRPr="00465306">
        <w:rPr>
          <w:b/>
          <w:sz w:val="28"/>
          <w:szCs w:val="28"/>
        </w:rPr>
        <w:t>Oudaen</w:t>
      </w:r>
      <w:bookmarkStart w:id="0" w:name="_GoBack"/>
      <w:bookmarkEnd w:id="0"/>
      <w:proofErr w:type="spellEnd"/>
    </w:p>
    <w:p w:rsidR="00465306" w:rsidRDefault="00465306"/>
    <w:p w:rsidR="00465306" w:rsidRDefault="00465306">
      <w:r>
        <w:t>9.00 -9.30 uur</w:t>
      </w:r>
      <w:r>
        <w:tab/>
      </w:r>
      <w:r>
        <w:tab/>
        <w:t>Ontvangst en registratie</w:t>
      </w:r>
    </w:p>
    <w:p w:rsidR="00465306" w:rsidRDefault="00465306"/>
    <w:p w:rsidR="00465306" w:rsidRDefault="00465306">
      <w:r>
        <w:t>9.30-11.00 uur</w:t>
      </w:r>
      <w:r>
        <w:tab/>
      </w:r>
      <w:r>
        <w:tab/>
        <w:t>Inleiding moderatoren</w:t>
      </w:r>
    </w:p>
    <w:p w:rsidR="00465306" w:rsidRDefault="00465306"/>
    <w:p w:rsidR="00465306" w:rsidRDefault="00465306">
      <w:r>
        <w:t>11.00.-11.30</w:t>
      </w:r>
      <w:r>
        <w:tab/>
      </w:r>
      <w:r>
        <w:tab/>
        <w:t>Koffiepauze</w:t>
      </w:r>
    </w:p>
    <w:p w:rsidR="00465306" w:rsidRDefault="00465306"/>
    <w:p w:rsidR="00465306" w:rsidRDefault="00465306">
      <w:r>
        <w:t>11.30-12.30 uur</w:t>
      </w:r>
      <w:r>
        <w:tab/>
        <w:t>Bespreking casuïstiek</w:t>
      </w:r>
    </w:p>
    <w:p w:rsidR="00465306" w:rsidRDefault="00465306"/>
    <w:p w:rsidR="00465306" w:rsidRDefault="00465306">
      <w:r>
        <w:t>12.30–13.00 uur</w:t>
      </w:r>
      <w:r>
        <w:tab/>
        <w:t>Lunch</w:t>
      </w:r>
    </w:p>
    <w:p w:rsidR="00465306" w:rsidRDefault="00465306"/>
    <w:p w:rsidR="00465306" w:rsidRDefault="00465306">
      <w:r>
        <w:t>13.00-17.00 uur</w:t>
      </w:r>
      <w:r>
        <w:tab/>
        <w:t>Bespreking casuïstiek</w:t>
      </w:r>
    </w:p>
    <w:p w:rsidR="00465306" w:rsidRDefault="00465306"/>
    <w:p w:rsidR="00465306" w:rsidRDefault="00465306">
      <w:r>
        <w:t>17.00-18.00 uur</w:t>
      </w:r>
      <w:r>
        <w:tab/>
        <w:t>Afsluiting en borrel</w:t>
      </w:r>
    </w:p>
    <w:sectPr w:rsidR="0046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06"/>
    <w:rsid w:val="00465306"/>
    <w:rsid w:val="0088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FDD8A2E1</Template>
  <TotalTime>9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Rutgers</dc:creator>
  <cp:lastModifiedBy>Karin Rutgers</cp:lastModifiedBy>
  <cp:revision>1</cp:revision>
  <dcterms:created xsi:type="dcterms:W3CDTF">2018-11-28T14:16:00Z</dcterms:created>
  <dcterms:modified xsi:type="dcterms:W3CDTF">2018-11-28T14:25:00Z</dcterms:modified>
</cp:coreProperties>
</file>